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2" w:rsidRDefault="00217E32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Cell Organelles Worksheet</w:t>
      </w:r>
    </w:p>
    <w:p w:rsidR="00217E32" w:rsidRDefault="00217E32">
      <w:pPr>
        <w:pStyle w:val="Header"/>
        <w:tabs>
          <w:tab w:val="clear" w:pos="4320"/>
          <w:tab w:val="clear" w:pos="8640"/>
        </w:tabs>
      </w:pPr>
      <w:r>
        <w:t xml:space="preserve">Complete the following table by writing the name of the cell part or organelle in the right hand column that matches the structure/function in the left hand column. A cell part </w:t>
      </w:r>
      <w:r>
        <w:rPr>
          <w:b/>
          <w:bCs/>
        </w:rPr>
        <w:t>may</w:t>
      </w:r>
      <w:r>
        <w:t xml:space="preserve"> be used more than once.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610"/>
      </w:tblGrid>
      <w:tr w:rsidR="00217E32">
        <w:tc>
          <w:tcPr>
            <w:tcW w:w="7308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Structure/Function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Part</w:t>
            </w: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E603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Stores material within the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Closely stacked, flattened sacs (plants only)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The sites of protein synthesis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E603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Transports materials within the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The </w:t>
            </w:r>
            <w:r w:rsidR="00E6037C">
              <w:t>region</w:t>
            </w:r>
            <w:r>
              <w:t xml:space="preserve"> inside the cell</w:t>
            </w:r>
            <w:r w:rsidR="00E6037C">
              <w:t xml:space="preserve"> except for the nucleus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Organelle that manages or controls all the cell functions in a eukaryotic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Contains chlorophyll, a green pigment that traps energy from sunlight and gives plants their green color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Digests excess or worn-out cell parts, food particles and invading viruses or bacteria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Small bumps located on portions of the endoplasmic reticulum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Provides temporary storage of food, enzymes and waste products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Firm, protective structure that gives the cell its shape in plants, fun</w:t>
            </w:r>
            <w:r w:rsidR="00FE5D94">
              <w:t xml:space="preserve">gi, most bacteria and some </w:t>
            </w:r>
            <w:proofErr w:type="spellStart"/>
            <w:r w:rsidR="00FE5D94">
              <w:t>proti</w:t>
            </w:r>
            <w:r>
              <w:t>sts</w:t>
            </w:r>
            <w:proofErr w:type="spellEnd"/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Produces a usable form of energy for the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Packages proteins for transport out of the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Site where </w:t>
            </w:r>
            <w:proofErr w:type="spellStart"/>
            <w:r>
              <w:t>ribosomes</w:t>
            </w:r>
            <w:proofErr w:type="spellEnd"/>
            <w:r>
              <w:t xml:space="preserve"> are made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The membrane surrounding the cell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E603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Provides support for the cell, has two “subparts” 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217E32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Name for the collection of DNA in the nucleus of eukaryotic cells</w:t>
            </w:r>
          </w:p>
        </w:tc>
        <w:tc>
          <w:tcPr>
            <w:tcW w:w="2610" w:type="dxa"/>
            <w:vAlign w:val="center"/>
          </w:tcPr>
          <w:p w:rsidR="00217E32" w:rsidRDefault="00217E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E6037C">
        <w:trPr>
          <w:trHeight w:val="576"/>
        </w:trPr>
        <w:tc>
          <w:tcPr>
            <w:tcW w:w="7308" w:type="dxa"/>
            <w:vAlign w:val="center"/>
          </w:tcPr>
          <w:p w:rsidR="00E6037C" w:rsidRDefault="00E603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lastRenderedPageBreak/>
              <w:t>Consist of hollow tubes which provide support for the cell</w:t>
            </w:r>
          </w:p>
        </w:tc>
        <w:tc>
          <w:tcPr>
            <w:tcW w:w="2610" w:type="dxa"/>
            <w:vAlign w:val="center"/>
          </w:tcPr>
          <w:p w:rsidR="00E6037C" w:rsidRDefault="00E6037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13709A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Part of the cytoskeleton; </w:t>
            </w:r>
            <w:r w:rsidR="00217E32">
              <w:t>Small hair-like structures used for movement or sensing things</w:t>
            </w:r>
          </w:p>
        </w:tc>
        <w:tc>
          <w:tcPr>
            <w:tcW w:w="2610" w:type="dxa"/>
            <w:vAlign w:val="center"/>
          </w:tcPr>
          <w:p w:rsidR="00217E32" w:rsidRPr="001C7383" w:rsidRDefault="001C738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omic Sans MS" w:hAnsi="Comic Sans MS"/>
              </w:rPr>
            </w:pPr>
            <w:r w:rsidRPr="001C7383">
              <w:rPr>
                <w:rFonts w:ascii="Comic Sans MS" w:hAnsi="Comic Sans MS"/>
              </w:rPr>
              <w:t xml:space="preserve">Cilia </w:t>
            </w:r>
          </w:p>
        </w:tc>
      </w:tr>
      <w:tr w:rsidR="00E6037C">
        <w:trPr>
          <w:trHeight w:val="576"/>
        </w:trPr>
        <w:tc>
          <w:tcPr>
            <w:tcW w:w="7308" w:type="dxa"/>
            <w:vAlign w:val="center"/>
          </w:tcPr>
          <w:p w:rsidR="00E6037C" w:rsidRDefault="00E603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Composed of a </w:t>
            </w:r>
            <w:proofErr w:type="spellStart"/>
            <w:r>
              <w:t>phospholipid</w:t>
            </w:r>
            <w:proofErr w:type="spellEnd"/>
            <w:r>
              <w:t xml:space="preserve"> </w:t>
            </w:r>
            <w:proofErr w:type="spellStart"/>
            <w:r>
              <w:t>bilayer</w:t>
            </w:r>
            <w:proofErr w:type="spellEnd"/>
            <w:r w:rsidR="00FE5D94">
              <w:t>; regulates what enters and leaves the cell.</w:t>
            </w:r>
          </w:p>
        </w:tc>
        <w:tc>
          <w:tcPr>
            <w:tcW w:w="2610" w:type="dxa"/>
            <w:vAlign w:val="center"/>
          </w:tcPr>
          <w:p w:rsidR="00E6037C" w:rsidRDefault="00E6037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217E32">
        <w:trPr>
          <w:trHeight w:val="576"/>
        </w:trPr>
        <w:tc>
          <w:tcPr>
            <w:tcW w:w="7308" w:type="dxa"/>
            <w:vAlign w:val="center"/>
          </w:tcPr>
          <w:p w:rsidR="00217E32" w:rsidRDefault="0013709A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 xml:space="preserve">Part of the cytoskeleton; </w:t>
            </w:r>
            <w:r w:rsidR="00217E32">
              <w:t>Longer whip-like structures used for movement</w:t>
            </w:r>
          </w:p>
        </w:tc>
        <w:tc>
          <w:tcPr>
            <w:tcW w:w="2610" w:type="dxa"/>
            <w:vAlign w:val="center"/>
          </w:tcPr>
          <w:p w:rsidR="00217E32" w:rsidRDefault="001C738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1C7383">
              <w:rPr>
                <w:rFonts w:ascii="Comic Sans MS" w:hAnsi="Comic Sans MS"/>
              </w:rPr>
              <w:t>Flagella</w:t>
            </w:r>
          </w:p>
        </w:tc>
      </w:tr>
      <w:tr w:rsidR="0013709A">
        <w:trPr>
          <w:trHeight w:val="576"/>
        </w:trPr>
        <w:tc>
          <w:tcPr>
            <w:tcW w:w="7308" w:type="dxa"/>
            <w:vAlign w:val="center"/>
          </w:tcPr>
          <w:p w:rsidR="0013709A" w:rsidRDefault="0013709A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60" w:after="60"/>
              <w:ind w:left="360"/>
            </w:pPr>
            <w:r>
              <w:t>Part of the cytoskeleton; helps to pull the cell apart in cell division</w:t>
            </w:r>
          </w:p>
        </w:tc>
        <w:tc>
          <w:tcPr>
            <w:tcW w:w="2610" w:type="dxa"/>
            <w:vAlign w:val="center"/>
          </w:tcPr>
          <w:p w:rsidR="0013709A" w:rsidRPr="001C7383" w:rsidRDefault="0013709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omic Sans MS" w:hAnsi="Comic Sans MS"/>
              </w:rPr>
            </w:pPr>
          </w:p>
        </w:tc>
      </w:tr>
    </w:tbl>
    <w:p w:rsidR="00217E32" w:rsidRDefault="00217E32">
      <w:pPr>
        <w:pStyle w:val="Header"/>
        <w:tabs>
          <w:tab w:val="clear" w:pos="4320"/>
          <w:tab w:val="clear" w:pos="8640"/>
        </w:tabs>
      </w:pPr>
    </w:p>
    <w:p w:rsidR="00217E32" w:rsidRDefault="00217E32">
      <w:pPr>
        <w:pStyle w:val="Header"/>
        <w:tabs>
          <w:tab w:val="clear" w:pos="4320"/>
          <w:tab w:val="clear" w:pos="8640"/>
        </w:tabs>
        <w:sectPr w:rsidR="00217E32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440" w:right="1080" w:bottom="1440" w:left="1440" w:header="720" w:footer="720" w:gutter="0"/>
          <w:cols w:space="720"/>
          <w:titlePg/>
        </w:sectPr>
      </w:pPr>
      <w:r>
        <w:t xml:space="preserve">Put a check in the appropriate column(s) to indicate whether the following organelles are found in plant cells, </w:t>
      </w:r>
      <w:r w:rsidR="00FE5D94">
        <w:t>animal cells or both; prokaryotes, eukaryotes, or both.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5"/>
        <w:gridCol w:w="983"/>
        <w:gridCol w:w="990"/>
        <w:gridCol w:w="1170"/>
        <w:gridCol w:w="1080"/>
      </w:tblGrid>
      <w:tr w:rsidR="00FE5D94" w:rsidTr="00FE5D94">
        <w:trPr>
          <w:tblHeader/>
        </w:trPr>
        <w:tc>
          <w:tcPr>
            <w:tcW w:w="2725" w:type="dxa"/>
            <w:vAlign w:val="center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Organelle</w:t>
            </w:r>
          </w:p>
        </w:tc>
        <w:tc>
          <w:tcPr>
            <w:tcW w:w="983" w:type="dxa"/>
            <w:vAlign w:val="center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 Cells</w:t>
            </w:r>
          </w:p>
        </w:tc>
        <w:tc>
          <w:tcPr>
            <w:tcW w:w="990" w:type="dxa"/>
            <w:vAlign w:val="center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 Cells</w:t>
            </w:r>
          </w:p>
        </w:tc>
        <w:tc>
          <w:tcPr>
            <w:tcW w:w="1170" w:type="dxa"/>
          </w:tcPr>
          <w:p w:rsidR="00FE5D94" w:rsidRP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FE5D94">
              <w:rPr>
                <w:b/>
                <w:bCs/>
                <w:sz w:val="18"/>
                <w:szCs w:val="18"/>
              </w:rPr>
              <w:t>Prokaryotic Cells</w:t>
            </w:r>
          </w:p>
        </w:tc>
        <w:tc>
          <w:tcPr>
            <w:tcW w:w="1080" w:type="dxa"/>
          </w:tcPr>
          <w:p w:rsidR="00FE5D94" w:rsidRPr="00FE5D94" w:rsidRDefault="00FE5D94" w:rsidP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 w:rsidRPr="00FE5D94">
              <w:rPr>
                <w:b/>
                <w:bCs/>
                <w:sz w:val="18"/>
                <w:szCs w:val="18"/>
              </w:rPr>
              <w:t>Eukaryotic Cells</w:t>
            </w: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Cell Wall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Vesicle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Chloroplast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Chromatin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Cytoplasm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Cytoskeleton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Endoplasmic reticulum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Golgi apparatus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 w:rsidP="00E64B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proofErr w:type="spellStart"/>
            <w:r>
              <w:t>Lysosome</w:t>
            </w:r>
            <w:proofErr w:type="spellEnd"/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 w:rsidP="00E64B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Mitochondria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 w:rsidP="00E64B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Nucleolus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Nucleus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Plasma membrane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Central vacuole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Ribosome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E5D94" w:rsidTr="00FE5D94">
        <w:trPr>
          <w:trHeight w:val="432"/>
        </w:trPr>
        <w:tc>
          <w:tcPr>
            <w:tcW w:w="2725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Vacuole</w:t>
            </w:r>
          </w:p>
        </w:tc>
        <w:tc>
          <w:tcPr>
            <w:tcW w:w="983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9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7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080" w:type="dxa"/>
          </w:tcPr>
          <w:p w:rsidR="00FE5D94" w:rsidRDefault="00FE5D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</w:tbl>
    <w:p w:rsidR="00217E32" w:rsidRDefault="00217E32" w:rsidP="00FE5D94">
      <w:pPr>
        <w:pStyle w:val="Header"/>
        <w:tabs>
          <w:tab w:val="clear" w:pos="4320"/>
          <w:tab w:val="clear" w:pos="8640"/>
        </w:tabs>
      </w:pPr>
    </w:p>
    <w:sectPr w:rsidR="00217E32" w:rsidSect="007E1535">
      <w:type w:val="continuous"/>
      <w:pgSz w:w="12240" w:h="15840" w:code="1"/>
      <w:pgMar w:top="1440" w:right="108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E8" w:rsidRDefault="00E64BE8">
      <w:r>
        <w:separator/>
      </w:r>
    </w:p>
  </w:endnote>
  <w:endnote w:type="continuationSeparator" w:id="0">
    <w:p w:rsidR="00E64BE8" w:rsidRDefault="00E6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E8" w:rsidRDefault="00E64BE8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47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E8" w:rsidRDefault="00E64BE8">
    <w:pPr>
      <w:pStyle w:val="Footer"/>
      <w:tabs>
        <w:tab w:val="clear" w:pos="4320"/>
        <w:tab w:val="clear" w:pos="8640"/>
        <w:tab w:val="center" w:pos="4680"/>
        <w:tab w:val="right" w:pos="9342"/>
      </w:tabs>
    </w:pPr>
    <w:r>
      <w:tab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CellOrganelles WS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E8" w:rsidRDefault="00E64BE8">
      <w:r>
        <w:separator/>
      </w:r>
    </w:p>
  </w:footnote>
  <w:footnote w:type="continuationSeparator" w:id="0">
    <w:p w:rsidR="00E64BE8" w:rsidRDefault="00E64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E8" w:rsidRDefault="00E64BE8" w:rsidP="00FE5D94">
    <w:pPr>
      <w:pStyle w:val="Header"/>
      <w:tabs>
        <w:tab w:val="clear" w:pos="4320"/>
        <w:tab w:val="clear" w:pos="8640"/>
        <w:tab w:val="left" w:pos="5742"/>
        <w:tab w:val="right" w:pos="9360"/>
      </w:tabs>
      <w:jc w:val="both"/>
      <w:rPr>
        <w:u w:val="single"/>
      </w:rPr>
    </w:pPr>
    <w:r>
      <w:rPr>
        <w:sz w:val="16"/>
      </w:rPr>
      <w:t>Biology</w:t>
    </w:r>
    <w:r>
      <w:rPr>
        <w:sz w:val="16"/>
      </w:rPr>
      <w:tab/>
    </w:r>
    <w:r>
      <w:t xml:space="preserve">Name:  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C18"/>
    <w:multiLevelType w:val="hybridMultilevel"/>
    <w:tmpl w:val="666CA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mirrorMargin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7C"/>
    <w:rsid w:val="0013709A"/>
    <w:rsid w:val="001C7383"/>
    <w:rsid w:val="00217E32"/>
    <w:rsid w:val="002B1D89"/>
    <w:rsid w:val="00357437"/>
    <w:rsid w:val="006E68C4"/>
    <w:rsid w:val="007A2A0B"/>
    <w:rsid w:val="007E1535"/>
    <w:rsid w:val="00880518"/>
    <w:rsid w:val="00960D13"/>
    <w:rsid w:val="00B77A0A"/>
    <w:rsid w:val="00CC1B72"/>
    <w:rsid w:val="00DE747D"/>
    <w:rsid w:val="00E441BE"/>
    <w:rsid w:val="00E6037C"/>
    <w:rsid w:val="00E64BE8"/>
    <w:rsid w:val="00F973CF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535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1535"/>
  </w:style>
  <w:style w:type="paragraph" w:styleId="BalloonText">
    <w:name w:val="Balloon Text"/>
    <w:basedOn w:val="Normal"/>
    <w:semiHidden/>
    <w:rsid w:val="007A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Biology</Template>
  <TotalTime>38</TotalTime>
  <Pages>2</Pages>
  <Words>335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Organelles Worksheet</vt:lpstr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 Worksheet</dc:title>
  <dc:creator>Mike Patterson</dc:creator>
  <cp:lastModifiedBy>Student</cp:lastModifiedBy>
  <cp:revision>6</cp:revision>
  <cp:lastPrinted>2010-10-04T13:54:00Z</cp:lastPrinted>
  <dcterms:created xsi:type="dcterms:W3CDTF">2010-09-29T21:39:00Z</dcterms:created>
  <dcterms:modified xsi:type="dcterms:W3CDTF">2010-10-04T14:03:00Z</dcterms:modified>
</cp:coreProperties>
</file>